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14" w:rsidRDefault="00173214" w:rsidP="00173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14" w:rsidRPr="00ED4A60" w:rsidRDefault="00173214" w:rsidP="00173214">
      <w:pPr>
        <w:rPr>
          <w:rFonts w:ascii="Times New Roman" w:hAnsi="Times New Roman" w:cs="Times New Roman"/>
          <w:b/>
          <w:sz w:val="28"/>
          <w:szCs w:val="28"/>
        </w:rPr>
      </w:pPr>
    </w:p>
    <w:p w:rsidR="00173214" w:rsidRPr="00ED4A60" w:rsidRDefault="00C522D5" w:rsidP="0017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73214" w:rsidRPr="00ED4A60">
        <w:rPr>
          <w:rFonts w:ascii="Times New Roman" w:hAnsi="Times New Roman" w:cs="Times New Roman"/>
          <w:b/>
          <w:sz w:val="28"/>
          <w:szCs w:val="28"/>
        </w:rPr>
        <w:t>лан надокнаде пропуштеног образовно-васпитног рада</w:t>
      </w:r>
    </w:p>
    <w:tbl>
      <w:tblPr>
        <w:tblStyle w:val="TableGrid"/>
        <w:tblW w:w="0" w:type="auto"/>
        <w:tblInd w:w="704" w:type="dxa"/>
        <w:tblLook w:val="04A0"/>
      </w:tblPr>
      <w:tblGrid>
        <w:gridCol w:w="1197"/>
        <w:gridCol w:w="3501"/>
        <w:gridCol w:w="3510"/>
      </w:tblGrid>
      <w:tr w:rsidR="00755AD0" w:rsidRPr="00DB6E66" w:rsidTr="00DC299F">
        <w:tc>
          <w:tcPr>
            <w:tcW w:w="8208" w:type="dxa"/>
            <w:gridSpan w:val="3"/>
            <w:shd w:val="clear" w:color="auto" w:fill="DAEEF3" w:themeFill="accent5" w:themeFillTint="33"/>
          </w:tcPr>
          <w:p w:rsidR="00755AD0" w:rsidRPr="00DB6E66" w:rsidRDefault="002D446A" w:rsidP="002D446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Распоред звоњења за петак (08.03.2019.) </w:t>
            </w:r>
          </w:p>
        </w:tc>
      </w:tr>
      <w:tr w:rsidR="00755AD0" w:rsidTr="00DC299F">
        <w:tc>
          <w:tcPr>
            <w:tcW w:w="1197" w:type="dxa"/>
          </w:tcPr>
          <w:p w:rsidR="00755AD0" w:rsidRDefault="00755AD0" w:rsidP="00DC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часови</w:t>
            </w:r>
          </w:p>
        </w:tc>
        <w:tc>
          <w:tcPr>
            <w:tcW w:w="3501" w:type="dxa"/>
          </w:tcPr>
          <w:p w:rsidR="00755AD0" w:rsidRDefault="00755AD0" w:rsidP="00DC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смена</w:t>
            </w:r>
          </w:p>
        </w:tc>
        <w:tc>
          <w:tcPr>
            <w:tcW w:w="3510" w:type="dxa"/>
          </w:tcPr>
          <w:p w:rsidR="00755AD0" w:rsidRDefault="00755AD0" w:rsidP="00DC29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смена</w:t>
            </w:r>
          </w:p>
        </w:tc>
      </w:tr>
      <w:tr w:rsidR="00C522D5" w:rsidRPr="00C522D5" w:rsidTr="00DC299F">
        <w:tc>
          <w:tcPr>
            <w:tcW w:w="1197" w:type="dxa"/>
          </w:tcPr>
          <w:p w:rsidR="00755AD0" w:rsidRPr="00C522D5" w:rsidRDefault="00755AD0" w:rsidP="00DC299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52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755AD0" w:rsidRPr="00C522D5" w:rsidRDefault="00755AD0" w:rsidP="002D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D5">
              <w:rPr>
                <w:rFonts w:ascii="Times New Roman" w:hAnsi="Times New Roman" w:cs="Times New Roman"/>
                <w:sz w:val="24"/>
                <w:szCs w:val="24"/>
              </w:rPr>
              <w:t>07:30-08:</w:t>
            </w:r>
            <w:r w:rsidR="002D446A" w:rsidRPr="00C522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755AD0" w:rsidRPr="00C522D5" w:rsidRDefault="00755AD0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46A" w:rsidRPr="00C522D5">
              <w:rPr>
                <w:rFonts w:ascii="Times New Roman" w:hAnsi="Times New Roman" w:cs="Times New Roman"/>
                <w:sz w:val="24"/>
                <w:szCs w:val="24"/>
              </w:rPr>
              <w:t>3:30-14:15</w:t>
            </w:r>
          </w:p>
        </w:tc>
      </w:tr>
      <w:tr w:rsidR="00755AD0" w:rsidTr="00DC299F">
        <w:tc>
          <w:tcPr>
            <w:tcW w:w="1197" w:type="dxa"/>
          </w:tcPr>
          <w:p w:rsidR="00755AD0" w:rsidRDefault="00755AD0" w:rsidP="00DC299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755AD0" w:rsidRDefault="00755AD0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446A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-09:</w:t>
            </w:r>
            <w:r w:rsidR="002D44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0" w:type="dxa"/>
          </w:tcPr>
          <w:p w:rsidR="00755AD0" w:rsidRDefault="002D446A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</w:tc>
      </w:tr>
      <w:tr w:rsidR="00755AD0" w:rsidTr="00DC299F">
        <w:tc>
          <w:tcPr>
            <w:tcW w:w="1197" w:type="dxa"/>
          </w:tcPr>
          <w:p w:rsidR="00755AD0" w:rsidRDefault="00755AD0" w:rsidP="00DC299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755AD0" w:rsidRDefault="00755AD0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 15 минута</w:t>
            </w:r>
          </w:p>
        </w:tc>
      </w:tr>
      <w:tr w:rsidR="00755AD0" w:rsidTr="00DC299F">
        <w:tc>
          <w:tcPr>
            <w:tcW w:w="1197" w:type="dxa"/>
          </w:tcPr>
          <w:p w:rsidR="00755AD0" w:rsidRDefault="00755AD0" w:rsidP="00DC299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755AD0" w:rsidRDefault="00C522D5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  <w:r w:rsidR="00755AD0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10" w:type="dxa"/>
          </w:tcPr>
          <w:p w:rsidR="00755AD0" w:rsidRDefault="00C522D5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</w:tc>
      </w:tr>
      <w:tr w:rsidR="00755AD0" w:rsidTr="00DC299F">
        <w:tc>
          <w:tcPr>
            <w:tcW w:w="1197" w:type="dxa"/>
          </w:tcPr>
          <w:p w:rsidR="00755AD0" w:rsidRDefault="00755AD0" w:rsidP="00DC299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755AD0" w:rsidRPr="00C522D5" w:rsidRDefault="00C522D5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</w:t>
            </w:r>
            <w:r w:rsidR="00755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0" w:type="dxa"/>
          </w:tcPr>
          <w:p w:rsidR="00755AD0" w:rsidRDefault="00755AD0" w:rsidP="00C5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2D5">
              <w:rPr>
                <w:rFonts w:ascii="Times New Roman" w:hAnsi="Times New Roman" w:cs="Times New Roman"/>
                <w:sz w:val="24"/>
                <w:szCs w:val="24"/>
              </w:rPr>
              <w:t>6:10-16:55</w:t>
            </w:r>
          </w:p>
        </w:tc>
      </w:tr>
      <w:tr w:rsidR="00755AD0" w:rsidTr="00DC299F">
        <w:tc>
          <w:tcPr>
            <w:tcW w:w="1197" w:type="dxa"/>
          </w:tcPr>
          <w:p w:rsidR="00755AD0" w:rsidRDefault="00755AD0" w:rsidP="00DC299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755AD0" w:rsidRDefault="00C522D5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755A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3510" w:type="dxa"/>
          </w:tcPr>
          <w:p w:rsidR="00755AD0" w:rsidRDefault="00C522D5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</w:tc>
      </w:tr>
      <w:tr w:rsidR="00C522D5" w:rsidRPr="00C522D5" w:rsidTr="00DC299F">
        <w:tc>
          <w:tcPr>
            <w:tcW w:w="1197" w:type="dxa"/>
          </w:tcPr>
          <w:p w:rsidR="00755AD0" w:rsidRPr="00C522D5" w:rsidRDefault="00755AD0" w:rsidP="00DC299F">
            <w:pPr>
              <w:ind w:left="2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2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755AD0" w:rsidRPr="00C522D5" w:rsidRDefault="00C522D5" w:rsidP="00C522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2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755AD0" w:rsidRPr="00C52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52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r w:rsidR="00755AD0" w:rsidRPr="00C52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-12:50</w:t>
            </w:r>
          </w:p>
        </w:tc>
        <w:tc>
          <w:tcPr>
            <w:tcW w:w="3510" w:type="dxa"/>
          </w:tcPr>
          <w:p w:rsidR="00755AD0" w:rsidRPr="00C522D5" w:rsidRDefault="00755AD0" w:rsidP="00DC2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2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522D5" w:rsidRPr="00C52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7:50</w:t>
            </w:r>
            <w:r w:rsidRPr="00C52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-18:50</w:t>
            </w:r>
          </w:p>
        </w:tc>
      </w:tr>
      <w:tr w:rsidR="00755AD0" w:rsidTr="0010690B">
        <w:tc>
          <w:tcPr>
            <w:tcW w:w="8208" w:type="dxa"/>
            <w:gridSpan w:val="3"/>
          </w:tcPr>
          <w:p w:rsidR="00755AD0" w:rsidRDefault="00755AD0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FE" w:rsidRDefault="00B039FE" w:rsidP="00D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14" w:rsidRPr="00DB6E66" w:rsidTr="00DB6E66">
        <w:tc>
          <w:tcPr>
            <w:tcW w:w="8208" w:type="dxa"/>
            <w:gridSpan w:val="3"/>
            <w:shd w:val="clear" w:color="auto" w:fill="DAEEF3" w:themeFill="accent5" w:themeFillTint="33"/>
          </w:tcPr>
          <w:p w:rsidR="00173214" w:rsidRPr="00DB6E66" w:rsidRDefault="002201E6" w:rsidP="0073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</w:t>
            </w:r>
            <w:r w:rsidR="00173214"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звоњења за прву недељу надокнаде</w:t>
            </w:r>
            <w:r w:rsid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(11.03-15.03.2019.)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часови</w:t>
            </w:r>
          </w:p>
        </w:tc>
        <w:tc>
          <w:tcPr>
            <w:tcW w:w="3501" w:type="dxa"/>
          </w:tcPr>
          <w:p w:rsidR="00173214" w:rsidRDefault="00D36569" w:rsidP="007337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смена</w:t>
            </w:r>
          </w:p>
        </w:tc>
        <w:tc>
          <w:tcPr>
            <w:tcW w:w="3510" w:type="dxa"/>
          </w:tcPr>
          <w:p w:rsidR="00173214" w:rsidRDefault="00D36569" w:rsidP="007337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смена</w:t>
            </w:r>
          </w:p>
        </w:tc>
      </w:tr>
      <w:tr w:rsidR="00173214" w:rsidTr="00DB6E66">
        <w:tc>
          <w:tcPr>
            <w:tcW w:w="1197" w:type="dxa"/>
          </w:tcPr>
          <w:p w:rsidR="00173214" w:rsidRPr="00D87CD3" w:rsidRDefault="00173214" w:rsidP="007337AF">
            <w:pPr>
              <w:ind w:left="2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173214" w:rsidRPr="00D87CD3" w:rsidRDefault="00173214" w:rsidP="00D365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D36569"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D36569"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0-0</w:t>
            </w:r>
            <w:r w:rsidR="00D36569"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D36569"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Pr="00D87CD3" w:rsidRDefault="00173214" w:rsidP="00733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13:30-14:30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173214" w:rsidRDefault="00173214" w:rsidP="00D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569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-09:</w:t>
            </w:r>
            <w:r w:rsidR="00D36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14:35-15:20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 15 минута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173214" w:rsidRDefault="00D36569" w:rsidP="00D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5-10:</w:t>
            </w:r>
            <w:r w:rsidR="00220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15:35-16:20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173214" w:rsidRDefault="002201E6" w:rsidP="00D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16:25-17:10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173214" w:rsidRDefault="002201E6" w:rsidP="0022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173214" w:rsidRDefault="002201E6" w:rsidP="00D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2:5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D36569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18:05-18:50</w:t>
            </w:r>
          </w:p>
        </w:tc>
      </w:tr>
    </w:tbl>
    <w:p w:rsidR="00173214" w:rsidRPr="007B02B8" w:rsidRDefault="00173214" w:rsidP="00173214">
      <w:pPr>
        <w:rPr>
          <w:rFonts w:ascii="Times New Roman" w:hAnsi="Times New Roman" w:cs="Times New Roman"/>
          <w:sz w:val="36"/>
          <w:szCs w:val="24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1197"/>
        <w:gridCol w:w="3501"/>
        <w:gridCol w:w="3510"/>
      </w:tblGrid>
      <w:tr w:rsidR="00173214" w:rsidRPr="00DB6E66" w:rsidTr="00DB6E66">
        <w:tc>
          <w:tcPr>
            <w:tcW w:w="8208" w:type="dxa"/>
            <w:gridSpan w:val="3"/>
            <w:shd w:val="clear" w:color="auto" w:fill="DAEEF3" w:themeFill="accent5" w:themeFillTint="33"/>
          </w:tcPr>
          <w:p w:rsidR="00173214" w:rsidRPr="00DB6E66" w:rsidRDefault="002201E6" w:rsidP="0073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</w:t>
            </w:r>
            <w:r w:rsidR="00173214"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звоњења за другу недељу надокнаде</w:t>
            </w:r>
            <w:r w:rsid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(18.03.-22.03.2019.)</w:t>
            </w:r>
          </w:p>
        </w:tc>
      </w:tr>
      <w:tr w:rsidR="00D36569" w:rsidTr="00DB6E66">
        <w:tc>
          <w:tcPr>
            <w:tcW w:w="1197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часови</w:t>
            </w:r>
          </w:p>
        </w:tc>
        <w:tc>
          <w:tcPr>
            <w:tcW w:w="3501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смена</w:t>
            </w:r>
          </w:p>
        </w:tc>
        <w:tc>
          <w:tcPr>
            <w:tcW w:w="3510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смена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173214" w:rsidRDefault="00173214" w:rsidP="00D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0-08:</w:t>
            </w:r>
            <w:r w:rsidR="00D3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73214" w:rsidRDefault="00173214" w:rsidP="00D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D36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01E6">
              <w:rPr>
                <w:rFonts w:ascii="Times New Roman" w:hAnsi="Times New Roman" w:cs="Times New Roman"/>
                <w:sz w:val="24"/>
                <w:szCs w:val="24"/>
              </w:rPr>
              <w:t>-14:1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7CD3" w:rsidRPr="00D87CD3" w:rsidTr="00DB6E66">
        <w:tc>
          <w:tcPr>
            <w:tcW w:w="1197" w:type="dxa"/>
          </w:tcPr>
          <w:p w:rsidR="00173214" w:rsidRPr="00D87CD3" w:rsidRDefault="00173214" w:rsidP="007337AF">
            <w:pPr>
              <w:ind w:left="2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173214" w:rsidRPr="00D87CD3" w:rsidRDefault="00173214" w:rsidP="00D365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08:</w:t>
            </w:r>
            <w:r w:rsidR="00D36569"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20-09:2</w:t>
            </w: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Pr="00D87CD3" w:rsidRDefault="00173214" w:rsidP="00733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201E6"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4:20-15:2</w:t>
            </w: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 15 минута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173214" w:rsidRDefault="00D36569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09:35-10:2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2201E6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15:35-16:2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173214" w:rsidRDefault="00D36569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10:25-11:1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2201E6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16:25-17:1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173214" w:rsidRDefault="00D36569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11:15-12:0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2201E6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17:15-18:0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173214" w:rsidRDefault="00D36569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12:05-12:50</w:t>
            </w:r>
          </w:p>
        </w:tc>
        <w:tc>
          <w:tcPr>
            <w:tcW w:w="3510" w:type="dxa"/>
          </w:tcPr>
          <w:p w:rsidR="00173214" w:rsidRDefault="002201E6" w:rsidP="0022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18:05-18:5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214" w:rsidRPr="007B02B8" w:rsidRDefault="00173214" w:rsidP="00173214">
      <w:pPr>
        <w:rPr>
          <w:rFonts w:ascii="Times New Roman" w:hAnsi="Times New Roman" w:cs="Times New Roman"/>
          <w:sz w:val="36"/>
          <w:szCs w:val="24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1197"/>
        <w:gridCol w:w="3501"/>
        <w:gridCol w:w="3510"/>
      </w:tblGrid>
      <w:tr w:rsidR="00173214" w:rsidRPr="00DB6E66" w:rsidTr="00DB6E66">
        <w:tc>
          <w:tcPr>
            <w:tcW w:w="8208" w:type="dxa"/>
            <w:gridSpan w:val="3"/>
            <w:shd w:val="clear" w:color="auto" w:fill="DAEEF3" w:themeFill="accent5" w:themeFillTint="33"/>
          </w:tcPr>
          <w:p w:rsidR="00173214" w:rsidRPr="00DB6E66" w:rsidRDefault="00D87CD3" w:rsidP="0073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</w:t>
            </w:r>
            <w:r w:rsidR="00173214"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звоњења за трећа недељу надокнаде</w:t>
            </w:r>
            <w:r w:rsid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(25.03.-29.03.2019.)</w:t>
            </w:r>
          </w:p>
        </w:tc>
      </w:tr>
      <w:tr w:rsidR="00D36569" w:rsidTr="00DB6E66">
        <w:tc>
          <w:tcPr>
            <w:tcW w:w="1197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часови</w:t>
            </w:r>
          </w:p>
        </w:tc>
        <w:tc>
          <w:tcPr>
            <w:tcW w:w="3501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смена</w:t>
            </w:r>
          </w:p>
        </w:tc>
        <w:tc>
          <w:tcPr>
            <w:tcW w:w="3510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смена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173214" w:rsidRDefault="00173214" w:rsidP="00D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7CD3">
              <w:rPr>
                <w:rFonts w:ascii="Times New Roman" w:hAnsi="Times New Roman" w:cs="Times New Roman"/>
                <w:sz w:val="24"/>
                <w:szCs w:val="24"/>
              </w:rPr>
              <w:t>30-08:1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173214" w:rsidRDefault="00D87CD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08:20-09:0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 15 минута</w:t>
            </w:r>
          </w:p>
        </w:tc>
      </w:tr>
      <w:tr w:rsidR="00D87CD3" w:rsidRPr="00D87CD3" w:rsidTr="00DB6E66">
        <w:tc>
          <w:tcPr>
            <w:tcW w:w="1197" w:type="dxa"/>
          </w:tcPr>
          <w:p w:rsidR="00173214" w:rsidRPr="00D87CD3" w:rsidRDefault="00173214" w:rsidP="007337AF">
            <w:pPr>
              <w:ind w:left="2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173214" w:rsidRPr="00D87CD3" w:rsidRDefault="00D87CD3" w:rsidP="00D87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09:20-10:20</w:t>
            </w:r>
          </w:p>
        </w:tc>
        <w:tc>
          <w:tcPr>
            <w:tcW w:w="3510" w:type="dxa"/>
          </w:tcPr>
          <w:p w:rsidR="00173214" w:rsidRPr="00D87CD3" w:rsidRDefault="00173214" w:rsidP="00733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15:20-16:20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173214" w:rsidRDefault="00D87CD3" w:rsidP="00D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10:25-11:1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16:25-17:10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173214" w:rsidRDefault="00D87CD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11:15-12:0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173214" w:rsidRDefault="00D87CD3" w:rsidP="00D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D87CD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18:05-18:50</w:t>
            </w:r>
          </w:p>
        </w:tc>
      </w:tr>
    </w:tbl>
    <w:p w:rsidR="00715521" w:rsidRPr="007B02B8" w:rsidRDefault="00715521" w:rsidP="00715521">
      <w:pPr>
        <w:tabs>
          <w:tab w:val="left" w:pos="3897"/>
        </w:tabs>
        <w:rPr>
          <w:rFonts w:ascii="Times New Roman" w:hAnsi="Times New Roman" w:cs="Times New Roman"/>
          <w:sz w:val="36"/>
          <w:szCs w:val="24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1197"/>
        <w:gridCol w:w="3501"/>
        <w:gridCol w:w="3510"/>
      </w:tblGrid>
      <w:tr w:rsidR="00173214" w:rsidRPr="00DB6E66" w:rsidTr="00DB6E66">
        <w:tc>
          <w:tcPr>
            <w:tcW w:w="8208" w:type="dxa"/>
            <w:gridSpan w:val="3"/>
            <w:shd w:val="clear" w:color="auto" w:fill="DAEEF3" w:themeFill="accent5" w:themeFillTint="33"/>
          </w:tcPr>
          <w:p w:rsidR="00173214" w:rsidRPr="00DB6E66" w:rsidRDefault="00D87CD3" w:rsidP="0073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</w:t>
            </w:r>
            <w:r w:rsidR="00173214"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звоњења за четврту недељу надокнаде</w:t>
            </w:r>
            <w:r w:rsid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(01.04.-05.04.2019.)</w:t>
            </w:r>
          </w:p>
        </w:tc>
      </w:tr>
      <w:tr w:rsidR="00D36569" w:rsidTr="00DB6E66">
        <w:tc>
          <w:tcPr>
            <w:tcW w:w="1197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часови</w:t>
            </w:r>
          </w:p>
        </w:tc>
        <w:tc>
          <w:tcPr>
            <w:tcW w:w="3501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смена</w:t>
            </w:r>
          </w:p>
        </w:tc>
        <w:tc>
          <w:tcPr>
            <w:tcW w:w="3510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смена</w:t>
            </w:r>
          </w:p>
        </w:tc>
      </w:tr>
      <w:tr w:rsidR="00D87CD3" w:rsidTr="00DB6E66">
        <w:tc>
          <w:tcPr>
            <w:tcW w:w="1197" w:type="dxa"/>
          </w:tcPr>
          <w:p w:rsidR="00D87CD3" w:rsidRDefault="00D87CD3" w:rsidP="00D87CD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D87CD3" w:rsidRDefault="00D87CD3" w:rsidP="00D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07:30-08:15</w:t>
            </w:r>
          </w:p>
        </w:tc>
        <w:tc>
          <w:tcPr>
            <w:tcW w:w="3510" w:type="dxa"/>
          </w:tcPr>
          <w:p w:rsidR="00D87CD3" w:rsidRDefault="00D87CD3" w:rsidP="00D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</w:tr>
      <w:tr w:rsidR="00D87CD3" w:rsidTr="00DB6E66">
        <w:tc>
          <w:tcPr>
            <w:tcW w:w="1197" w:type="dxa"/>
          </w:tcPr>
          <w:p w:rsidR="00D87CD3" w:rsidRDefault="00D87CD3" w:rsidP="00D87CD3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D87CD3" w:rsidRDefault="00D87CD3" w:rsidP="00D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08:20-09:05</w:t>
            </w:r>
          </w:p>
        </w:tc>
        <w:tc>
          <w:tcPr>
            <w:tcW w:w="3510" w:type="dxa"/>
          </w:tcPr>
          <w:p w:rsidR="00D87CD3" w:rsidRDefault="00D87CD3" w:rsidP="00D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 15 минута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173214" w:rsidRDefault="00D87CD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09:20-10:0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73214" w:rsidRDefault="00D87CD3" w:rsidP="00D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20-16:0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7CD3" w:rsidRPr="00D87CD3" w:rsidTr="00DB6E66">
        <w:tc>
          <w:tcPr>
            <w:tcW w:w="1197" w:type="dxa"/>
          </w:tcPr>
          <w:p w:rsidR="00173214" w:rsidRPr="00D87CD3" w:rsidRDefault="00173214" w:rsidP="007337AF">
            <w:pPr>
              <w:ind w:left="2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173214" w:rsidRPr="00D87CD3" w:rsidRDefault="00D87CD3" w:rsidP="00733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10:10-11:1</w:t>
            </w:r>
            <w:r w:rsidR="00173214"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Pr="00D87CD3" w:rsidRDefault="00D87CD3" w:rsidP="00733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16:10-17:1</w:t>
            </w:r>
            <w:r w:rsidR="00173214" w:rsidRPr="00D87C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173214" w:rsidRDefault="00D87CD3" w:rsidP="00D8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D3">
              <w:rPr>
                <w:rFonts w:ascii="Times New Roman" w:hAnsi="Times New Roman" w:cs="Times New Roman"/>
                <w:sz w:val="24"/>
                <w:szCs w:val="24"/>
              </w:rPr>
              <w:t>7:15-18:0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173214" w:rsidRPr="00D87CD3" w:rsidRDefault="00D87CD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12:05-12:50</w:t>
            </w:r>
          </w:p>
        </w:tc>
        <w:tc>
          <w:tcPr>
            <w:tcW w:w="3510" w:type="dxa"/>
          </w:tcPr>
          <w:p w:rsidR="00173214" w:rsidRDefault="00D87CD3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18:05-18:5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02B8" w:rsidRPr="007B02B8" w:rsidRDefault="007B02B8" w:rsidP="00173214">
      <w:pPr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04" w:type="dxa"/>
        <w:tblLook w:val="04A0"/>
      </w:tblPr>
      <w:tblGrid>
        <w:gridCol w:w="1197"/>
        <w:gridCol w:w="3501"/>
        <w:gridCol w:w="3510"/>
      </w:tblGrid>
      <w:tr w:rsidR="00173214" w:rsidRPr="00DB6E66" w:rsidTr="00DB6E66">
        <w:tc>
          <w:tcPr>
            <w:tcW w:w="8208" w:type="dxa"/>
            <w:gridSpan w:val="3"/>
            <w:shd w:val="clear" w:color="auto" w:fill="DAEEF3" w:themeFill="accent5" w:themeFillTint="33"/>
          </w:tcPr>
          <w:p w:rsidR="00173214" w:rsidRPr="00DB6E66" w:rsidRDefault="008A00A2" w:rsidP="0073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Распоред </w:t>
            </w:r>
            <w:r w:rsidR="00173214"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>звоњења за пету недељу надокнаде</w:t>
            </w:r>
            <w:r w:rsid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(08.04.-12.04.2019.)</w:t>
            </w:r>
          </w:p>
        </w:tc>
      </w:tr>
      <w:tr w:rsidR="00D36569" w:rsidTr="00DB6E66">
        <w:tc>
          <w:tcPr>
            <w:tcW w:w="1197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часови</w:t>
            </w:r>
          </w:p>
        </w:tc>
        <w:tc>
          <w:tcPr>
            <w:tcW w:w="3501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смена</w:t>
            </w:r>
          </w:p>
        </w:tc>
        <w:tc>
          <w:tcPr>
            <w:tcW w:w="3510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смена</w:t>
            </w:r>
          </w:p>
        </w:tc>
      </w:tr>
      <w:tr w:rsidR="008A00A2" w:rsidTr="00DB6E66">
        <w:tc>
          <w:tcPr>
            <w:tcW w:w="1197" w:type="dxa"/>
          </w:tcPr>
          <w:p w:rsidR="008A00A2" w:rsidRDefault="008A00A2" w:rsidP="008A00A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07:30-08:15</w:t>
            </w:r>
          </w:p>
        </w:tc>
        <w:tc>
          <w:tcPr>
            <w:tcW w:w="3510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</w:tr>
      <w:tr w:rsidR="008A00A2" w:rsidTr="00DB6E66">
        <w:tc>
          <w:tcPr>
            <w:tcW w:w="1197" w:type="dxa"/>
          </w:tcPr>
          <w:p w:rsidR="008A00A2" w:rsidRDefault="008A00A2" w:rsidP="008A00A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08:20-09:05</w:t>
            </w:r>
          </w:p>
        </w:tc>
        <w:tc>
          <w:tcPr>
            <w:tcW w:w="3510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</w:tc>
      </w:tr>
      <w:tr w:rsidR="008A00A2" w:rsidTr="00DB6E66">
        <w:tc>
          <w:tcPr>
            <w:tcW w:w="1197" w:type="dxa"/>
          </w:tcPr>
          <w:p w:rsidR="008A00A2" w:rsidRDefault="008A00A2" w:rsidP="008A00A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 15 минута</w:t>
            </w:r>
          </w:p>
        </w:tc>
      </w:tr>
      <w:tr w:rsidR="008A00A2" w:rsidTr="00DB6E66">
        <w:tc>
          <w:tcPr>
            <w:tcW w:w="1197" w:type="dxa"/>
          </w:tcPr>
          <w:p w:rsidR="008A00A2" w:rsidRDefault="008A00A2" w:rsidP="008A00A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09:20-10:05</w:t>
            </w:r>
          </w:p>
        </w:tc>
        <w:tc>
          <w:tcPr>
            <w:tcW w:w="3510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173214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73214" w:rsidRDefault="00173214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16:10-16:55</w:t>
            </w:r>
          </w:p>
        </w:tc>
      </w:tr>
      <w:tr w:rsidR="008A00A2" w:rsidRPr="008A00A2" w:rsidTr="00DB6E66">
        <w:tc>
          <w:tcPr>
            <w:tcW w:w="1197" w:type="dxa"/>
          </w:tcPr>
          <w:p w:rsidR="00173214" w:rsidRPr="008A00A2" w:rsidRDefault="00173214" w:rsidP="007337AF">
            <w:pPr>
              <w:ind w:left="2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173214" w:rsidRPr="008A00A2" w:rsidRDefault="008A00A2" w:rsidP="00733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11:00-12:0</w:t>
            </w:r>
            <w:r w:rsidR="00173214" w:rsidRPr="008A00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Pr="008A00A2" w:rsidRDefault="00173214" w:rsidP="00733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17:00-18:00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173214" w:rsidRDefault="008A00A2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12:05-12:5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173214" w:rsidRPr="008A00A2" w:rsidRDefault="008A00A2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18:05-18:50</w:t>
            </w:r>
          </w:p>
        </w:tc>
      </w:tr>
    </w:tbl>
    <w:p w:rsidR="00173214" w:rsidRPr="007B02B8" w:rsidRDefault="00173214" w:rsidP="00173214">
      <w:pPr>
        <w:rPr>
          <w:rFonts w:ascii="Times New Roman" w:hAnsi="Times New Roman" w:cs="Times New Roman"/>
          <w:sz w:val="36"/>
          <w:szCs w:val="24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1197"/>
        <w:gridCol w:w="3501"/>
        <w:gridCol w:w="3510"/>
      </w:tblGrid>
      <w:tr w:rsidR="00173214" w:rsidRPr="00DB6E66" w:rsidTr="00DB6E66">
        <w:tc>
          <w:tcPr>
            <w:tcW w:w="8208" w:type="dxa"/>
            <w:gridSpan w:val="3"/>
            <w:shd w:val="clear" w:color="auto" w:fill="DAEEF3" w:themeFill="accent5" w:themeFillTint="33"/>
          </w:tcPr>
          <w:p w:rsidR="00173214" w:rsidRPr="00DB6E66" w:rsidRDefault="008A00A2" w:rsidP="0073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</w:t>
            </w:r>
            <w:r w:rsidR="00173214" w:rsidRP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звоњења за шесту недељу надокнаде</w:t>
            </w:r>
            <w:r w:rsidR="00DB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(15.04.-19.04.2019.)</w:t>
            </w:r>
          </w:p>
        </w:tc>
      </w:tr>
      <w:tr w:rsidR="00D36569" w:rsidTr="00DB6E66">
        <w:tc>
          <w:tcPr>
            <w:tcW w:w="1197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часови</w:t>
            </w:r>
          </w:p>
        </w:tc>
        <w:tc>
          <w:tcPr>
            <w:tcW w:w="3501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Прва смена</w:t>
            </w:r>
          </w:p>
        </w:tc>
        <w:tc>
          <w:tcPr>
            <w:tcW w:w="3510" w:type="dxa"/>
          </w:tcPr>
          <w:p w:rsidR="00D36569" w:rsidRDefault="00D36569" w:rsidP="00D365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смена</w:t>
            </w:r>
          </w:p>
        </w:tc>
      </w:tr>
      <w:tr w:rsidR="008A00A2" w:rsidTr="00DB6E66">
        <w:tc>
          <w:tcPr>
            <w:tcW w:w="1197" w:type="dxa"/>
          </w:tcPr>
          <w:p w:rsidR="008A00A2" w:rsidRDefault="008A00A2" w:rsidP="008A00A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07:30-08:15</w:t>
            </w:r>
          </w:p>
        </w:tc>
        <w:tc>
          <w:tcPr>
            <w:tcW w:w="3510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</w:tr>
      <w:tr w:rsidR="008A00A2" w:rsidTr="00DB6E66">
        <w:tc>
          <w:tcPr>
            <w:tcW w:w="1197" w:type="dxa"/>
          </w:tcPr>
          <w:p w:rsidR="008A00A2" w:rsidRDefault="008A00A2" w:rsidP="008A00A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08:20-09:05</w:t>
            </w:r>
          </w:p>
        </w:tc>
        <w:tc>
          <w:tcPr>
            <w:tcW w:w="3510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</w:tc>
      </w:tr>
      <w:tr w:rsidR="008A00A2" w:rsidTr="00DB6E66">
        <w:tc>
          <w:tcPr>
            <w:tcW w:w="1197" w:type="dxa"/>
          </w:tcPr>
          <w:p w:rsidR="008A00A2" w:rsidRDefault="008A00A2" w:rsidP="008A00A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 одмор 15 минута</w:t>
            </w:r>
          </w:p>
        </w:tc>
      </w:tr>
      <w:tr w:rsidR="008A00A2" w:rsidTr="00DB6E66">
        <w:tc>
          <w:tcPr>
            <w:tcW w:w="1197" w:type="dxa"/>
          </w:tcPr>
          <w:p w:rsidR="008A00A2" w:rsidRDefault="008A00A2" w:rsidP="008A00A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09:20-10:05</w:t>
            </w:r>
          </w:p>
        </w:tc>
        <w:tc>
          <w:tcPr>
            <w:tcW w:w="3510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15:20-16:05</w:t>
            </w:r>
          </w:p>
        </w:tc>
      </w:tr>
      <w:tr w:rsidR="008A00A2" w:rsidTr="00DB6E66">
        <w:tc>
          <w:tcPr>
            <w:tcW w:w="1197" w:type="dxa"/>
          </w:tcPr>
          <w:p w:rsidR="008A00A2" w:rsidRDefault="008A00A2" w:rsidP="008A00A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10:10-10:55</w:t>
            </w:r>
          </w:p>
        </w:tc>
        <w:tc>
          <w:tcPr>
            <w:tcW w:w="3510" w:type="dxa"/>
          </w:tcPr>
          <w:p w:rsidR="008A00A2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16:10-16:55</w:t>
            </w:r>
          </w:p>
        </w:tc>
      </w:tr>
      <w:tr w:rsidR="00173214" w:rsidTr="00DB6E66">
        <w:tc>
          <w:tcPr>
            <w:tcW w:w="1197" w:type="dxa"/>
          </w:tcPr>
          <w:p w:rsidR="00173214" w:rsidRDefault="00173214" w:rsidP="007337AF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173214" w:rsidRDefault="008A00A2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173214" w:rsidRDefault="008A00A2" w:rsidP="008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00-17:4</w:t>
            </w:r>
            <w:r w:rsidR="00173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0A2" w:rsidRPr="008A00A2" w:rsidTr="00DB6E66">
        <w:tc>
          <w:tcPr>
            <w:tcW w:w="1197" w:type="dxa"/>
          </w:tcPr>
          <w:p w:rsidR="00173214" w:rsidRPr="008A00A2" w:rsidRDefault="00173214" w:rsidP="007337AF">
            <w:pPr>
              <w:ind w:left="2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173214" w:rsidRPr="008A00A2" w:rsidRDefault="008A00A2" w:rsidP="00733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11:50-12:50</w:t>
            </w:r>
          </w:p>
        </w:tc>
        <w:tc>
          <w:tcPr>
            <w:tcW w:w="3510" w:type="dxa"/>
          </w:tcPr>
          <w:p w:rsidR="00173214" w:rsidRPr="008A00A2" w:rsidRDefault="008A00A2" w:rsidP="007337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17:50-18:5</w:t>
            </w:r>
            <w:r w:rsidR="00173214" w:rsidRPr="008A00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173214" w:rsidRDefault="00173214" w:rsidP="00173214">
      <w:pPr>
        <w:rPr>
          <w:rFonts w:ascii="Times New Roman" w:hAnsi="Times New Roman" w:cs="Times New Roman"/>
          <w:sz w:val="24"/>
          <w:szCs w:val="24"/>
        </w:rPr>
      </w:pPr>
    </w:p>
    <w:p w:rsidR="00173214" w:rsidRDefault="00173214" w:rsidP="0017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26907">
        <w:rPr>
          <w:rFonts w:ascii="Times New Roman" w:hAnsi="Times New Roman" w:cs="Times New Roman"/>
          <w:sz w:val="24"/>
          <w:szCs w:val="24"/>
        </w:rPr>
        <w:t>Каћу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3214" w:rsidRDefault="00173214" w:rsidP="0017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Дана:  </w:t>
      </w:r>
      <w:r w:rsidR="0002690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269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.2019.          </w:t>
      </w:r>
    </w:p>
    <w:p w:rsidR="00173214" w:rsidRPr="008A00A2" w:rsidRDefault="00173214" w:rsidP="001732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00A2">
        <w:rPr>
          <w:rFonts w:ascii="Times New Roman" w:hAnsi="Times New Roman" w:cs="Times New Roman"/>
          <w:sz w:val="24"/>
          <w:szCs w:val="24"/>
        </w:rPr>
        <w:tab/>
      </w:r>
      <w:r w:rsidR="008A00A2">
        <w:rPr>
          <w:rFonts w:ascii="Times New Roman" w:hAnsi="Times New Roman" w:cs="Times New Roman"/>
          <w:sz w:val="24"/>
          <w:szCs w:val="24"/>
        </w:rPr>
        <w:tab/>
      </w:r>
      <w:r w:rsidR="008A00A2">
        <w:rPr>
          <w:rFonts w:ascii="Times New Roman" w:hAnsi="Times New Roman" w:cs="Times New Roman"/>
          <w:sz w:val="24"/>
          <w:szCs w:val="24"/>
        </w:rPr>
        <w:tab/>
      </w:r>
      <w:r w:rsidR="008A00A2">
        <w:rPr>
          <w:rFonts w:ascii="Times New Roman" w:hAnsi="Times New Roman" w:cs="Times New Roman"/>
          <w:sz w:val="24"/>
          <w:szCs w:val="24"/>
        </w:rPr>
        <w:tab/>
      </w:r>
      <w:r w:rsidR="008A00A2">
        <w:rPr>
          <w:rFonts w:ascii="Times New Roman" w:hAnsi="Times New Roman" w:cs="Times New Roman"/>
          <w:sz w:val="24"/>
          <w:szCs w:val="24"/>
        </w:rPr>
        <w:tab/>
      </w:r>
      <w:r w:rsidR="008A00A2" w:rsidRPr="008A00A2">
        <w:rPr>
          <w:rFonts w:ascii="Times New Roman" w:hAnsi="Times New Roman" w:cs="Times New Roman"/>
          <w:sz w:val="24"/>
          <w:szCs w:val="24"/>
        </w:rPr>
        <w:tab/>
      </w:r>
      <w:r w:rsidRPr="008A00A2">
        <w:rPr>
          <w:rFonts w:ascii="Times New Roman" w:hAnsi="Times New Roman" w:cs="Times New Roman"/>
          <w:sz w:val="24"/>
          <w:szCs w:val="24"/>
        </w:rPr>
        <w:t>Директор школе,</w:t>
      </w:r>
    </w:p>
    <w:p w:rsidR="00173214" w:rsidRPr="008A00A2" w:rsidRDefault="00173214" w:rsidP="00173214">
      <w:pPr>
        <w:rPr>
          <w:rFonts w:ascii="Times New Roman" w:hAnsi="Times New Roman" w:cs="Times New Roman"/>
          <w:sz w:val="24"/>
          <w:szCs w:val="24"/>
        </w:rPr>
      </w:pPr>
      <w:r w:rsidRPr="008A0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A00A2" w:rsidRPr="008A00A2">
        <w:rPr>
          <w:rFonts w:ascii="Times New Roman" w:hAnsi="Times New Roman" w:cs="Times New Roman"/>
          <w:sz w:val="24"/>
          <w:szCs w:val="24"/>
        </w:rPr>
        <w:tab/>
      </w:r>
      <w:r w:rsidR="008A00A2" w:rsidRPr="008A00A2">
        <w:rPr>
          <w:rFonts w:ascii="Times New Roman" w:hAnsi="Times New Roman" w:cs="Times New Roman"/>
          <w:sz w:val="24"/>
          <w:szCs w:val="24"/>
        </w:rPr>
        <w:tab/>
      </w:r>
      <w:r w:rsidRPr="008A00A2">
        <w:rPr>
          <w:rFonts w:ascii="Times New Roman" w:hAnsi="Times New Roman" w:cs="Times New Roman"/>
          <w:sz w:val="24"/>
          <w:szCs w:val="24"/>
        </w:rPr>
        <w:t xml:space="preserve">        ________________________________                                                                    </w:t>
      </w:r>
    </w:p>
    <w:p w:rsidR="00173214" w:rsidRPr="008A00A2" w:rsidRDefault="00173214" w:rsidP="00173214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 w:rsidRPr="008A00A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A00A2" w:rsidRPr="008A00A2">
        <w:rPr>
          <w:rFonts w:ascii="Times New Roman" w:hAnsi="Times New Roman" w:cs="Times New Roman"/>
        </w:rPr>
        <w:tab/>
      </w:r>
      <w:r w:rsidR="00026907" w:rsidRPr="008A00A2">
        <w:rPr>
          <w:rFonts w:ascii="Times New Roman" w:hAnsi="Times New Roman" w:cs="Times New Roman"/>
          <w:sz w:val="24"/>
          <w:szCs w:val="24"/>
        </w:rPr>
        <w:t>Верица Летић</w:t>
      </w:r>
    </w:p>
    <w:sectPr w:rsidR="00173214" w:rsidRPr="008A00A2" w:rsidSect="007B02B8">
      <w:headerReference w:type="default" r:id="rId8"/>
      <w:pgSz w:w="11906" w:h="16838" w:code="9"/>
      <w:pgMar w:top="426" w:right="567" w:bottom="426" w:left="1134" w:header="28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FE" w:rsidRDefault="002C3AFE" w:rsidP="00BC358B">
      <w:pPr>
        <w:spacing w:after="0" w:line="240" w:lineRule="auto"/>
      </w:pPr>
      <w:r>
        <w:separator/>
      </w:r>
    </w:p>
  </w:endnote>
  <w:endnote w:type="continuationSeparator" w:id="0">
    <w:p w:rsidR="002C3AFE" w:rsidRDefault="002C3AFE" w:rsidP="00BC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FE" w:rsidRDefault="002C3AFE" w:rsidP="00BC358B">
      <w:pPr>
        <w:spacing w:after="0" w:line="240" w:lineRule="auto"/>
      </w:pPr>
      <w:r>
        <w:separator/>
      </w:r>
    </w:p>
  </w:footnote>
  <w:footnote w:type="continuationSeparator" w:id="0">
    <w:p w:rsidR="002C3AFE" w:rsidRDefault="002C3AFE" w:rsidP="00BC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A2" w:rsidRPr="00DB6E66" w:rsidRDefault="008A00A2">
    <w:pPr>
      <w:pStyle w:val="Header"/>
      <w:rPr>
        <w:rFonts w:ascii="Times New Roman" w:hAnsi="Times New Roman" w:cs="Times New Roman"/>
      </w:rPr>
    </w:pPr>
    <w:r w:rsidRPr="00DB6E66">
      <w:rPr>
        <w:rFonts w:ascii="Times New Roman" w:hAnsi="Times New Roman" w:cs="Times New Roman"/>
      </w:rPr>
      <w:t>ОШ „ЂУРА ЈАКШИЋ“ КАЋ</w:t>
    </w:r>
  </w:p>
  <w:p w:rsidR="008A00A2" w:rsidRPr="00DB6E66" w:rsidRDefault="008A00A2">
    <w:pPr>
      <w:pStyle w:val="Header"/>
      <w:rPr>
        <w:rFonts w:ascii="Times New Roman" w:hAnsi="Times New Roman" w:cs="Times New Roman"/>
      </w:rPr>
    </w:pPr>
    <w:r w:rsidRPr="00DB6E66">
      <w:rPr>
        <w:rFonts w:ascii="Times New Roman" w:hAnsi="Times New Roman" w:cs="Times New Roman"/>
      </w:rPr>
      <w:t>Краља Петра I бр. 9</w:t>
    </w:r>
  </w:p>
  <w:p w:rsidR="00DB6E66" w:rsidRDefault="00DB6E66">
    <w:pPr>
      <w:pStyle w:val="Header"/>
      <w:rPr>
        <w:rFonts w:ascii="Times New Roman" w:hAnsi="Times New Roman" w:cs="Times New Roman"/>
      </w:rPr>
    </w:pPr>
    <w:r w:rsidRPr="00DB6E66">
      <w:rPr>
        <w:rFonts w:ascii="Times New Roman" w:hAnsi="Times New Roman" w:cs="Times New Roman"/>
      </w:rPr>
      <w:t>21241 Каћ</w:t>
    </w:r>
  </w:p>
  <w:p w:rsidR="00DB6E66" w:rsidRDefault="00DB6E6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Тел.:021/6213015</w:t>
    </w:r>
  </w:p>
  <w:p w:rsidR="00DB6E66" w:rsidRPr="00DB6E66" w:rsidRDefault="00DB6E6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skolakac@eunet.rs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57A"/>
    <w:multiLevelType w:val="hybridMultilevel"/>
    <w:tmpl w:val="2C806F30"/>
    <w:lvl w:ilvl="0" w:tplc="9FE6DCAE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73E"/>
    <w:multiLevelType w:val="hybridMultilevel"/>
    <w:tmpl w:val="B8F06E8E"/>
    <w:lvl w:ilvl="0" w:tplc="155A6A14">
      <w:start w:val="1"/>
      <w:numFmt w:val="decimal"/>
      <w:pStyle w:val="Nabrajanjeutabeli"/>
      <w:lvlText w:val="%1.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64B8"/>
    <w:multiLevelType w:val="hybridMultilevel"/>
    <w:tmpl w:val="62D6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A2CF6"/>
    <w:multiLevelType w:val="hybridMultilevel"/>
    <w:tmpl w:val="B748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648F"/>
    <w:multiLevelType w:val="hybridMultilevel"/>
    <w:tmpl w:val="11368A24"/>
    <w:lvl w:ilvl="0" w:tplc="9FE6DCAE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E39C4"/>
    <w:multiLevelType w:val="hybridMultilevel"/>
    <w:tmpl w:val="90382E30"/>
    <w:lvl w:ilvl="0" w:tplc="9FE6DCAE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4466"/>
    <w:rsid w:val="000267B2"/>
    <w:rsid w:val="00026907"/>
    <w:rsid w:val="00066222"/>
    <w:rsid w:val="000D030B"/>
    <w:rsid w:val="000D5110"/>
    <w:rsid w:val="00173214"/>
    <w:rsid w:val="001B1A43"/>
    <w:rsid w:val="002201E6"/>
    <w:rsid w:val="002A1C06"/>
    <w:rsid w:val="002C3AFE"/>
    <w:rsid w:val="002D446A"/>
    <w:rsid w:val="00302ECD"/>
    <w:rsid w:val="00340BBC"/>
    <w:rsid w:val="00354E76"/>
    <w:rsid w:val="003B1608"/>
    <w:rsid w:val="00461F4C"/>
    <w:rsid w:val="004F73EF"/>
    <w:rsid w:val="00582EC7"/>
    <w:rsid w:val="005861A4"/>
    <w:rsid w:val="005C7C9C"/>
    <w:rsid w:val="005D1730"/>
    <w:rsid w:val="005F0309"/>
    <w:rsid w:val="00620870"/>
    <w:rsid w:val="00667793"/>
    <w:rsid w:val="00682844"/>
    <w:rsid w:val="006F5895"/>
    <w:rsid w:val="00715521"/>
    <w:rsid w:val="00752B09"/>
    <w:rsid w:val="00755AD0"/>
    <w:rsid w:val="007B02B8"/>
    <w:rsid w:val="007D2CF8"/>
    <w:rsid w:val="007E43AD"/>
    <w:rsid w:val="00894466"/>
    <w:rsid w:val="008A00A2"/>
    <w:rsid w:val="009E2357"/>
    <w:rsid w:val="00A616E2"/>
    <w:rsid w:val="00AA7096"/>
    <w:rsid w:val="00AB3450"/>
    <w:rsid w:val="00AE4F67"/>
    <w:rsid w:val="00B039FE"/>
    <w:rsid w:val="00B2025E"/>
    <w:rsid w:val="00B2341E"/>
    <w:rsid w:val="00BC358B"/>
    <w:rsid w:val="00BD4DD3"/>
    <w:rsid w:val="00C515CE"/>
    <w:rsid w:val="00C51E44"/>
    <w:rsid w:val="00C522D5"/>
    <w:rsid w:val="00C71B48"/>
    <w:rsid w:val="00D36569"/>
    <w:rsid w:val="00D87CD3"/>
    <w:rsid w:val="00D95AF3"/>
    <w:rsid w:val="00DB6E66"/>
    <w:rsid w:val="00DD68CF"/>
    <w:rsid w:val="00E05004"/>
    <w:rsid w:val="00EE0FA8"/>
    <w:rsid w:val="00F74304"/>
    <w:rsid w:val="00FC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CF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8B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BC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8B"/>
    <w:rPr>
      <w:lang w:val="hu-HU"/>
    </w:rPr>
  </w:style>
  <w:style w:type="character" w:styleId="Hyperlink">
    <w:name w:val="Hyperlink"/>
    <w:basedOn w:val="DefaultParagraphFont"/>
    <w:uiPriority w:val="99"/>
    <w:unhideWhenUsed/>
    <w:rsid w:val="00BC358B"/>
    <w:rPr>
      <w:color w:val="0000FF"/>
      <w:u w:val="single"/>
    </w:rPr>
  </w:style>
  <w:style w:type="table" w:styleId="TableGrid">
    <w:name w:val="Table Grid"/>
    <w:basedOn w:val="TableNormal"/>
    <w:uiPriority w:val="59"/>
    <w:rsid w:val="00BC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brajanjeutabeli">
    <w:name w:val="Nabrajanje u tabeli"/>
    <w:basedOn w:val="ListParagraph"/>
    <w:link w:val="NabrajanjeutabeliChar"/>
    <w:qFormat/>
    <w:rsid w:val="00BC358B"/>
    <w:pPr>
      <w:numPr>
        <w:numId w:val="1"/>
      </w:numPr>
      <w:spacing w:after="0" w:line="240" w:lineRule="auto"/>
    </w:pPr>
    <w:rPr>
      <w:color w:val="FFFFFF" w:themeColor="background1"/>
    </w:rPr>
  </w:style>
  <w:style w:type="character" w:customStyle="1" w:styleId="NabrajanjeutabeliChar">
    <w:name w:val="Nabrajanje u tabeli Char"/>
    <w:basedOn w:val="DefaultParagraphFont"/>
    <w:link w:val="Nabrajanjeutabeli"/>
    <w:rsid w:val="00BC358B"/>
    <w:rPr>
      <w:color w:val="FFFFFF" w:themeColor="background1"/>
    </w:rPr>
  </w:style>
  <w:style w:type="paragraph" w:styleId="ListParagraph">
    <w:name w:val="List Paragraph"/>
    <w:basedOn w:val="Normal"/>
    <w:link w:val="ListParagraphChar"/>
    <w:uiPriority w:val="34"/>
    <w:qFormat/>
    <w:rsid w:val="00BC358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E2357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F8"/>
    <w:rPr>
      <w:rFonts w:ascii="Segoe UI" w:hAnsi="Segoe UI" w:cs="Segoe UI"/>
      <w:sz w:val="18"/>
      <w:szCs w:val="18"/>
      <w:lang w:val="hu-HU"/>
    </w:rPr>
  </w:style>
  <w:style w:type="paragraph" w:customStyle="1" w:styleId="Default">
    <w:name w:val="Default"/>
    <w:rsid w:val="002D4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.Pravnik-PC\AppData\Local\Microsoft\Windows\Temporary%20Internet%20Files\Content.Outlook\UQ2ECYPE\MemorandumC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0501-BBCF-4575-BE8D-758EEDCB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MemorandumCirilica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Bozana</cp:lastModifiedBy>
  <cp:revision>3</cp:revision>
  <cp:lastPrinted>2019-01-22T09:44:00Z</cp:lastPrinted>
  <dcterms:created xsi:type="dcterms:W3CDTF">2019-03-13T09:30:00Z</dcterms:created>
  <dcterms:modified xsi:type="dcterms:W3CDTF">2019-03-13T09:38:00Z</dcterms:modified>
</cp:coreProperties>
</file>